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10EC" w14:textId="0D952DED" w:rsidR="00935E0E" w:rsidRDefault="00935E0E" w:rsidP="001F3345">
      <w:pPr>
        <w:pStyle w:val="Titre"/>
        <w:jc w:val="center"/>
        <w:rPr>
          <w:b/>
          <w:bCs/>
        </w:rPr>
      </w:pPr>
      <w:r w:rsidRPr="00935E0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3E6852" wp14:editId="06A149B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008380" cy="1019175"/>
                <wp:effectExtent l="0" t="0" r="0" b="0"/>
                <wp:wrapNone/>
                <wp:docPr id="4" name="Groupe 4" descr="Éléments de liste de contrô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1019175"/>
                          <a:chOff x="0" y="0"/>
                          <a:chExt cx="647007" cy="640080"/>
                        </a:xfrm>
                      </wpg:grpSpPr>
                      <pic:pic xmlns:pic="http://schemas.openxmlformats.org/drawingml/2006/picture">
                        <pic:nvPicPr>
                          <pic:cNvPr id="3" name="Graphique 3" descr="Lis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418"/>
                            <a:ext cx="636270" cy="584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phique 1" descr="Presse-papier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7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F2320" id="Groupe 4" o:spid="_x0000_s1026" alt="Éléments de liste de contrôle" style="position:absolute;margin-left:28.2pt;margin-top:.3pt;width:79.4pt;height:80.25pt;z-index:251658240;mso-position-horizontal:right;mso-position-horizontal-relative:margin" coordsize="6470,64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3" o:spid="_x0000_s1027" type="#_x0000_t75" alt="Liste" style="position:absolute;top:554;width:6362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">
                  <v:imagedata r:id="rId10" o:title="Liste"/>
                </v:shape>
                <v:shape id="Graphique 1" o:spid="_x0000_s1028" type="#_x0000_t75" alt="Presse-papiers" style="position:absolute;left:69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">
                  <v:imagedata r:id="rId11" o:title="Presse-papiers"/>
                </v:shape>
                <w10:wrap anchorx="margin"/>
              </v:group>
            </w:pict>
          </mc:Fallback>
        </mc:AlternateContent>
      </w:r>
      <w:r w:rsidRPr="00935E0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8C21F1" wp14:editId="08DD5FE0">
            <wp:simplePos x="0" y="0"/>
            <wp:positionH relativeFrom="column">
              <wp:posOffset>-42545</wp:posOffset>
            </wp:positionH>
            <wp:positionV relativeFrom="paragraph">
              <wp:posOffset>-5080</wp:posOffset>
            </wp:positionV>
            <wp:extent cx="1315720" cy="9620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E0E">
        <w:rPr>
          <w:b/>
          <w:bCs/>
        </w:rPr>
        <w:t>Formulaire</w:t>
      </w:r>
    </w:p>
    <w:p w14:paraId="20B42B04" w14:textId="68BA4085" w:rsidR="00935E0E" w:rsidRPr="00935E0E" w:rsidRDefault="00935E0E" w:rsidP="001F3345">
      <w:pPr>
        <w:pStyle w:val="Titre"/>
        <w:jc w:val="center"/>
        <w:rPr>
          <w:b/>
          <w:bCs/>
        </w:rPr>
      </w:pPr>
      <w:r w:rsidRPr="00935E0E">
        <w:rPr>
          <w:b/>
          <w:bCs/>
        </w:rPr>
        <w:t>Offre d’Emploi</w:t>
      </w:r>
    </w:p>
    <w:p w14:paraId="7CDDD92D" w14:textId="2B082175" w:rsidR="00935E0E" w:rsidRDefault="00935E0E" w:rsidP="00935E0E"/>
    <w:p w14:paraId="5AACEE4C" w14:textId="6A4608C7" w:rsidR="00935E0E" w:rsidRPr="00DC59C9" w:rsidRDefault="00935E0E" w:rsidP="00900873">
      <w:pPr>
        <w:jc w:val="both"/>
        <w:rPr>
          <w:b/>
          <w:bCs/>
          <w:color w:val="ED7D31" w:themeColor="accent2"/>
          <w:sz w:val="28"/>
          <w:szCs w:val="28"/>
        </w:rPr>
      </w:pPr>
      <w:r w:rsidRPr="00900873">
        <w:rPr>
          <w:sz w:val="28"/>
          <w:szCs w:val="28"/>
        </w:rPr>
        <w:t xml:space="preserve">Vous souhaitez que votre offre d'emploi apparaisse sur le site de la Communauté de Communes de la Beauce Loirétaine, remplissez le formulaire ci-dessous et envoyez-le </w:t>
      </w:r>
      <w:r w:rsidR="00900873" w:rsidRPr="00900873">
        <w:rPr>
          <w:sz w:val="28"/>
          <w:szCs w:val="28"/>
        </w:rPr>
        <w:t xml:space="preserve">à </w:t>
      </w:r>
      <w:r w:rsidR="006A5324">
        <w:rPr>
          <w:sz w:val="28"/>
          <w:szCs w:val="28"/>
        </w:rPr>
        <w:t xml:space="preserve">l’adresse : </w:t>
      </w:r>
      <w:hyperlink r:id="rId13" w:history="1">
        <w:r w:rsidR="00DC59C9" w:rsidRPr="00DC59C9">
          <w:rPr>
            <w:rStyle w:val="Lienhypertexte"/>
            <w:b/>
            <w:bCs/>
            <w:color w:val="ED7D31" w:themeColor="accent2"/>
            <w:sz w:val="28"/>
            <w:szCs w:val="28"/>
          </w:rPr>
          <w:t>economie@cc-beauceloiretaine.fr</w:t>
        </w:r>
      </w:hyperlink>
    </w:p>
    <w:p w14:paraId="4613DFFA" w14:textId="77777777" w:rsidR="00DC59C9" w:rsidRPr="00900873" w:rsidRDefault="00DC59C9" w:rsidP="00900873">
      <w:pPr>
        <w:jc w:val="both"/>
        <w:rPr>
          <w:sz w:val="28"/>
          <w:szCs w:val="28"/>
        </w:rPr>
      </w:pPr>
    </w:p>
    <w:p w14:paraId="25573809" w14:textId="4678B3E8" w:rsidR="00935E0E" w:rsidRPr="00900873" w:rsidRDefault="00935E0E" w:rsidP="00900873">
      <w:pPr>
        <w:shd w:val="clear" w:color="auto" w:fill="ED7D31" w:themeFill="accent2"/>
        <w:rPr>
          <w:b/>
          <w:bCs/>
          <w:sz w:val="36"/>
          <w:szCs w:val="36"/>
        </w:rPr>
      </w:pPr>
      <w:r w:rsidRPr="00900873">
        <w:rPr>
          <w:b/>
          <w:bCs/>
          <w:sz w:val="36"/>
          <w:szCs w:val="36"/>
        </w:rPr>
        <w:t>Information</w:t>
      </w:r>
      <w:r w:rsidR="00D71ED9">
        <w:rPr>
          <w:b/>
          <w:bCs/>
          <w:sz w:val="36"/>
          <w:szCs w:val="36"/>
        </w:rPr>
        <w:t>s</w:t>
      </w:r>
      <w:r w:rsidRPr="00900873">
        <w:rPr>
          <w:b/>
          <w:bCs/>
          <w:sz w:val="36"/>
          <w:szCs w:val="36"/>
        </w:rPr>
        <w:t xml:space="preserve"> sur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90"/>
      </w:tblGrid>
      <w:tr w:rsidR="004D0D34" w14:paraId="46898F67" w14:textId="77777777" w:rsidTr="00900873">
        <w:trPr>
          <w:trHeight w:val="624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352B" w14:textId="76C73355" w:rsidR="00900873" w:rsidRDefault="00900873" w:rsidP="00900873">
            <w:pPr>
              <w:ind w:right="-254"/>
              <w:rPr>
                <w:sz w:val="32"/>
                <w:szCs w:val="32"/>
              </w:rPr>
            </w:pPr>
            <w:r w:rsidRPr="00900873">
              <w:rPr>
                <w:sz w:val="32"/>
                <w:szCs w:val="32"/>
              </w:rPr>
              <w:t>Nom de l’entreprise</w:t>
            </w:r>
            <w:r>
              <w:rPr>
                <w:sz w:val="32"/>
                <w:szCs w:val="32"/>
              </w:rPr>
              <w:t> :</w:t>
            </w:r>
          </w:p>
        </w:tc>
        <w:sdt>
          <w:sdtPr>
            <w:rPr>
              <w:sz w:val="32"/>
              <w:szCs w:val="32"/>
            </w:rPr>
            <w:id w:val="-1264530951"/>
            <w:placeholder>
              <w:docPart w:val="25D8ADBDC19B45BEBAB45A5A343932AE"/>
            </w:placeholder>
            <w:showingPlcHdr/>
          </w:sdtPr>
          <w:sdtEndPr/>
          <w:sdtContent>
            <w:permStart w:id="592195133" w:edGrp="everyone" w:displacedByCustomXml="prev"/>
            <w:tc>
              <w:tcPr>
                <w:tcW w:w="60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A49A69D" w14:textId="03F697C7" w:rsidR="00900873" w:rsidRDefault="002B5235" w:rsidP="00900873">
                <w:pPr>
                  <w:rPr>
                    <w:sz w:val="32"/>
                    <w:szCs w:val="32"/>
                  </w:rPr>
                </w:pPr>
                <w:r w:rsidRPr="001A5CC8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592195133" w:displacedByCustomXml="next"/>
          </w:sdtContent>
        </w:sdt>
      </w:tr>
      <w:tr w:rsidR="00900873" w14:paraId="5E0423E4" w14:textId="77777777" w:rsidTr="00900873">
        <w:trPr>
          <w:trHeight w:val="62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3C7F6" w14:textId="406296C9" w:rsidR="00900873" w:rsidRPr="00900873" w:rsidRDefault="00900873" w:rsidP="00900873">
            <w:pPr>
              <w:rPr>
                <w:sz w:val="32"/>
                <w:szCs w:val="32"/>
              </w:rPr>
            </w:pPr>
            <w:r w:rsidRPr="00900873">
              <w:rPr>
                <w:sz w:val="32"/>
                <w:szCs w:val="32"/>
              </w:rPr>
              <w:t>Commune</w:t>
            </w:r>
            <w:r w:rsidRPr="00900873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: </w:t>
            </w:r>
          </w:p>
        </w:tc>
        <w:sdt>
          <w:sdtPr>
            <w:rPr>
              <w:sz w:val="32"/>
              <w:szCs w:val="32"/>
            </w:rPr>
            <w:id w:val="-966206928"/>
            <w:placeholder>
              <w:docPart w:val="9EB4745D3E914B74A1579B52BB5F1270"/>
            </w:placeholder>
            <w:showingPlcHdr/>
          </w:sdtPr>
          <w:sdtEndPr/>
          <w:sdtContent>
            <w:permStart w:id="2105950905" w:edGrp="everyone" w:displacedByCustomXml="prev"/>
            <w:tc>
              <w:tcPr>
                <w:tcW w:w="722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B7B2341" w14:textId="66093C4A" w:rsidR="00900873" w:rsidRDefault="002B5235" w:rsidP="00900873">
                <w:pPr>
                  <w:rPr>
                    <w:sz w:val="32"/>
                    <w:szCs w:val="32"/>
                  </w:rPr>
                </w:pPr>
                <w:r w:rsidRPr="001A5CC8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2105950905" w:displacedByCustomXml="next"/>
          </w:sdtContent>
        </w:sdt>
      </w:tr>
      <w:tr w:rsidR="00F628D6" w14:paraId="1317A1F2" w14:textId="77777777" w:rsidTr="00F628D6">
        <w:trPr>
          <w:trHeight w:val="624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A7717" w14:textId="6BF78A4E" w:rsidR="00F628D6" w:rsidRDefault="00F628D6" w:rsidP="00900873">
            <w:pPr>
              <w:rPr>
                <w:sz w:val="32"/>
                <w:szCs w:val="32"/>
              </w:rPr>
            </w:pPr>
            <w:r w:rsidRPr="00900873">
              <w:rPr>
                <w:sz w:val="32"/>
                <w:szCs w:val="32"/>
              </w:rPr>
              <w:t xml:space="preserve">Courte description </w:t>
            </w:r>
            <w:r>
              <w:rPr>
                <w:sz w:val="32"/>
                <w:szCs w:val="32"/>
              </w:rPr>
              <w:t>de l’entreprise </w:t>
            </w:r>
            <w:r w:rsidR="00A97252">
              <w:rPr>
                <w:sz w:val="32"/>
                <w:szCs w:val="32"/>
              </w:rPr>
              <w:t>:</w:t>
            </w:r>
          </w:p>
        </w:tc>
      </w:tr>
      <w:tr w:rsidR="00900873" w14:paraId="629E4EB7" w14:textId="77777777" w:rsidTr="00F628D6">
        <w:trPr>
          <w:trHeight w:val="624"/>
        </w:trPr>
        <w:permStart w:id="884826356" w:edGrp="everyone" w:colFirst="0" w:colLast="0" w:displacedByCustomXml="next"/>
        <w:sdt>
          <w:sdtPr>
            <w:rPr>
              <w:sz w:val="32"/>
              <w:szCs w:val="32"/>
            </w:rPr>
            <w:id w:val="-384256320"/>
            <w:placeholder>
              <w:docPart w:val="4038E9ED11944991B59C5833FAEBD2F7"/>
            </w:placeholder>
            <w:showingPlcHdr/>
          </w:sdtPr>
          <w:sdtEndPr/>
          <w:sdtContent>
            <w:tc>
              <w:tcPr>
                <w:tcW w:w="90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B98DE8A" w14:textId="1FA90B0D" w:rsidR="00900873" w:rsidRDefault="002B5235" w:rsidP="00900873">
                <w:pPr>
                  <w:rPr>
                    <w:sz w:val="32"/>
                    <w:szCs w:val="32"/>
                  </w:rPr>
                </w:pPr>
                <w:r w:rsidRPr="001A5CC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permEnd w:id="884826356"/>
    </w:tbl>
    <w:p w14:paraId="29C187B3" w14:textId="75AE4198" w:rsidR="00935E0E" w:rsidRPr="00F628D6" w:rsidRDefault="00935E0E" w:rsidP="00935E0E">
      <w:pPr>
        <w:rPr>
          <w:sz w:val="32"/>
          <w:szCs w:val="32"/>
        </w:rPr>
      </w:pPr>
    </w:p>
    <w:p w14:paraId="007FB938" w14:textId="0B93B2E6" w:rsidR="00935E0E" w:rsidRPr="00F628D6" w:rsidRDefault="00935E0E" w:rsidP="00F628D6">
      <w:pPr>
        <w:shd w:val="clear" w:color="auto" w:fill="ED7D31" w:themeFill="accent2"/>
        <w:rPr>
          <w:b/>
          <w:bCs/>
          <w:sz w:val="36"/>
          <w:szCs w:val="36"/>
        </w:rPr>
      </w:pPr>
      <w:r w:rsidRPr="00F628D6">
        <w:rPr>
          <w:b/>
          <w:bCs/>
          <w:sz w:val="36"/>
          <w:szCs w:val="36"/>
        </w:rPr>
        <w:t>Information</w:t>
      </w:r>
      <w:r w:rsidR="00D71ED9">
        <w:rPr>
          <w:b/>
          <w:bCs/>
          <w:sz w:val="36"/>
          <w:szCs w:val="36"/>
        </w:rPr>
        <w:t>s</w:t>
      </w:r>
      <w:r w:rsidRPr="00F628D6">
        <w:rPr>
          <w:b/>
          <w:bCs/>
          <w:sz w:val="36"/>
          <w:szCs w:val="36"/>
        </w:rPr>
        <w:t xml:space="preserve"> sur </w:t>
      </w:r>
      <w:r w:rsidR="00D71ED9">
        <w:rPr>
          <w:b/>
          <w:bCs/>
          <w:sz w:val="36"/>
          <w:szCs w:val="36"/>
        </w:rPr>
        <w:t>le</w:t>
      </w:r>
      <w:r w:rsidRPr="00F628D6">
        <w:rPr>
          <w:b/>
          <w:bCs/>
          <w:sz w:val="36"/>
          <w:szCs w:val="36"/>
        </w:rPr>
        <w:t xml:space="preserve"> poste recruté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2835"/>
        <w:gridCol w:w="5098"/>
      </w:tblGrid>
      <w:tr w:rsidR="00F628D6" w14:paraId="08A3F573" w14:textId="77777777" w:rsidTr="00F628D6">
        <w:trPr>
          <w:trHeight w:val="62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76D61" w14:textId="77777777" w:rsidR="00F628D6" w:rsidRPr="00F628D6" w:rsidRDefault="00F628D6" w:rsidP="00F628D6">
            <w:pPr>
              <w:rPr>
                <w:sz w:val="32"/>
                <w:szCs w:val="32"/>
              </w:rPr>
            </w:pPr>
            <w:permStart w:id="1077630399" w:edGrp="everyone" w:colFirst="1" w:colLast="1"/>
            <w:r w:rsidRPr="00F628D6">
              <w:rPr>
                <w:sz w:val="32"/>
                <w:szCs w:val="32"/>
              </w:rPr>
              <w:t>Poste</w:t>
            </w:r>
            <w:r>
              <w:rPr>
                <w:sz w:val="32"/>
                <w:szCs w:val="32"/>
              </w:rPr>
              <w:t> :</w:t>
            </w:r>
          </w:p>
        </w:tc>
        <w:sdt>
          <w:sdtPr>
            <w:rPr>
              <w:sz w:val="32"/>
              <w:szCs w:val="32"/>
            </w:rPr>
            <w:id w:val="692961962"/>
            <w:placeholder>
              <w:docPart w:val="7C313C66C61D40A9A66A5E46F9371AE3"/>
            </w:placeholder>
            <w:showingPlcHdr/>
          </w:sdtPr>
          <w:sdtEndPr/>
          <w:sdtContent>
            <w:tc>
              <w:tcPr>
                <w:tcW w:w="79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E43A79" w14:textId="6246C751" w:rsidR="00F628D6" w:rsidRPr="00F628D6" w:rsidRDefault="004D0D34" w:rsidP="00F628D6">
                <w:pPr>
                  <w:rPr>
                    <w:sz w:val="32"/>
                    <w:szCs w:val="32"/>
                  </w:rPr>
                </w:pPr>
                <w:r w:rsidRPr="001A5CC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permEnd w:id="1077630399"/>
      <w:tr w:rsidR="00F628D6" w14:paraId="6EDD2B01" w14:textId="77777777" w:rsidTr="007B77AB">
        <w:trPr>
          <w:trHeight w:val="624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4F7E4" w14:textId="02194188" w:rsidR="00F628D6" w:rsidRPr="00F628D6" w:rsidRDefault="00F628D6" w:rsidP="00F628D6">
            <w:pPr>
              <w:rPr>
                <w:sz w:val="32"/>
                <w:szCs w:val="32"/>
              </w:rPr>
            </w:pPr>
            <w:r w:rsidRPr="00F628D6">
              <w:rPr>
                <w:sz w:val="32"/>
                <w:szCs w:val="32"/>
              </w:rPr>
              <w:t>Date de fin d</w:t>
            </w:r>
            <w:r w:rsidR="003B0E14">
              <w:rPr>
                <w:sz w:val="32"/>
                <w:szCs w:val="32"/>
              </w:rPr>
              <w:t>u</w:t>
            </w:r>
            <w:r w:rsidRPr="00F628D6">
              <w:rPr>
                <w:sz w:val="32"/>
                <w:szCs w:val="32"/>
              </w:rPr>
              <w:t xml:space="preserve"> recrutement</w:t>
            </w:r>
            <w:r>
              <w:rPr>
                <w:sz w:val="32"/>
                <w:szCs w:val="32"/>
              </w:rPr>
              <w:t> :</w:t>
            </w:r>
          </w:p>
        </w:tc>
        <w:sdt>
          <w:sdtPr>
            <w:rPr>
              <w:sz w:val="32"/>
              <w:szCs w:val="32"/>
            </w:rPr>
            <w:id w:val="1437945046"/>
            <w:placeholder>
              <w:docPart w:val="0FACFD03CDE1427AAFA4D8564FB1AEE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1803682865" w:edGrp="everyone" w:displacedByCustomXml="prev"/>
            <w:tc>
              <w:tcPr>
                <w:tcW w:w="50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4A2A694" w14:textId="2E300AD5" w:rsidR="00F628D6" w:rsidRPr="00F628D6" w:rsidRDefault="002B5235" w:rsidP="00F628D6">
                <w:pPr>
                  <w:rPr>
                    <w:sz w:val="32"/>
                    <w:szCs w:val="32"/>
                  </w:rPr>
                </w:pPr>
                <w:r w:rsidRPr="001A5CC8">
                  <w:rPr>
                    <w:rStyle w:val="Textedelespacerserv"/>
                  </w:rPr>
                  <w:t>Cliquez ou appuyez ici pour entrer une date.</w:t>
                </w:r>
              </w:p>
            </w:tc>
            <w:permEnd w:id="1803682865" w:displacedByCustomXml="next"/>
          </w:sdtContent>
        </w:sdt>
      </w:tr>
      <w:tr w:rsidR="006A5324" w14:paraId="0CEC1EC5" w14:textId="77777777" w:rsidTr="00C075C4">
        <w:trPr>
          <w:trHeight w:val="624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83311" w14:textId="00C94F87" w:rsidR="006A5324" w:rsidRDefault="006A5324" w:rsidP="00F628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 joins une fiche de poste en PDF au mail : Oui </w:t>
            </w:r>
            <w:permStart w:id="434780067" w:edGrp="everyone"/>
            <w:sdt>
              <w:sdtPr>
                <w:rPr>
                  <w:sz w:val="32"/>
                  <w:szCs w:val="32"/>
                </w:rPr>
                <w:id w:val="-407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4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434780067"/>
            <w:r>
              <w:rPr>
                <w:sz w:val="32"/>
                <w:szCs w:val="32"/>
              </w:rPr>
              <w:t xml:space="preserve">    Non </w:t>
            </w:r>
            <w:permStart w:id="1312182512" w:edGrp="everyone"/>
            <w:sdt>
              <w:sdtPr>
                <w:rPr>
                  <w:sz w:val="32"/>
                  <w:szCs w:val="32"/>
                </w:rPr>
                <w:id w:val="3952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1312182512"/>
          </w:p>
        </w:tc>
      </w:tr>
    </w:tbl>
    <w:p w14:paraId="18887420" w14:textId="77777777" w:rsidR="006A5324" w:rsidRDefault="006A5324" w:rsidP="00935E0E"/>
    <w:p w14:paraId="0C17CEBB" w14:textId="0805C73C" w:rsidR="00935E0E" w:rsidRPr="00F628D6" w:rsidRDefault="00935E0E" w:rsidP="00F628D6">
      <w:pPr>
        <w:shd w:val="clear" w:color="auto" w:fill="ED7D31" w:themeFill="accent2"/>
        <w:rPr>
          <w:b/>
          <w:bCs/>
          <w:sz w:val="36"/>
          <w:szCs w:val="36"/>
        </w:rPr>
      </w:pPr>
      <w:r w:rsidRPr="00F628D6">
        <w:rPr>
          <w:b/>
          <w:bCs/>
          <w:sz w:val="36"/>
          <w:szCs w:val="36"/>
        </w:rPr>
        <w:t>Information</w:t>
      </w:r>
      <w:r w:rsidR="00D71ED9">
        <w:rPr>
          <w:b/>
          <w:bCs/>
          <w:sz w:val="36"/>
          <w:szCs w:val="36"/>
        </w:rPr>
        <w:t>s</w:t>
      </w:r>
      <w:r w:rsidRPr="00F628D6">
        <w:rPr>
          <w:b/>
          <w:bCs/>
          <w:sz w:val="36"/>
          <w:szCs w:val="36"/>
        </w:rPr>
        <w:t xml:space="preserve"> sur le contact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2"/>
        <w:gridCol w:w="2776"/>
        <w:gridCol w:w="4531"/>
        <w:gridCol w:w="10"/>
      </w:tblGrid>
      <w:tr w:rsidR="00F628D6" w:rsidRPr="00C24613" w14:paraId="6EF8FE7D" w14:textId="77777777" w:rsidTr="00C24613">
        <w:trPr>
          <w:gridAfter w:val="1"/>
          <w:wAfter w:w="10" w:type="dxa"/>
          <w:trHeight w:val="624"/>
        </w:trPr>
        <w:tc>
          <w:tcPr>
            <w:tcW w:w="4531" w:type="dxa"/>
            <w:gridSpan w:val="3"/>
            <w:vAlign w:val="bottom"/>
          </w:tcPr>
          <w:p w14:paraId="55D920C9" w14:textId="6A02A162" w:rsidR="00F628D6" w:rsidRPr="00C24613" w:rsidRDefault="00F628D6" w:rsidP="00C24613">
            <w:pPr>
              <w:rPr>
                <w:sz w:val="32"/>
                <w:szCs w:val="32"/>
              </w:rPr>
            </w:pPr>
            <w:r w:rsidRPr="00C24613">
              <w:rPr>
                <w:sz w:val="32"/>
                <w:szCs w:val="32"/>
              </w:rPr>
              <w:t>Personne ou service de contact</w:t>
            </w:r>
            <w:r w:rsidR="00C24613">
              <w:rPr>
                <w:sz w:val="32"/>
                <w:szCs w:val="32"/>
              </w:rPr>
              <w:t> :</w:t>
            </w:r>
          </w:p>
        </w:tc>
        <w:sdt>
          <w:sdtPr>
            <w:rPr>
              <w:sz w:val="32"/>
              <w:szCs w:val="32"/>
            </w:rPr>
            <w:id w:val="-247112457"/>
            <w:placeholder>
              <w:docPart w:val="4427EF3E967043D396A7B5FCEA5C960D"/>
            </w:placeholder>
            <w:showingPlcHdr/>
          </w:sdtPr>
          <w:sdtEndPr/>
          <w:sdtContent>
            <w:permStart w:id="453851186" w:edGrp="everyone" w:displacedByCustomXml="prev"/>
            <w:tc>
              <w:tcPr>
                <w:tcW w:w="4531" w:type="dxa"/>
                <w:tcBorders>
                  <w:bottom w:val="single" w:sz="4" w:space="0" w:color="auto"/>
                </w:tcBorders>
                <w:vAlign w:val="bottom"/>
              </w:tcPr>
              <w:p w14:paraId="05CB9AA9" w14:textId="61ECCDA3" w:rsidR="00F628D6" w:rsidRPr="00C24613" w:rsidRDefault="002B5235" w:rsidP="00C24613">
                <w:pPr>
                  <w:rPr>
                    <w:sz w:val="32"/>
                    <w:szCs w:val="32"/>
                  </w:rPr>
                </w:pPr>
                <w:r w:rsidRPr="001A5CC8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453851186" w:displacedByCustomXml="next"/>
          </w:sdtContent>
        </w:sdt>
      </w:tr>
      <w:tr w:rsidR="00F628D6" w:rsidRPr="00C24613" w14:paraId="0EA3AF09" w14:textId="77777777" w:rsidTr="00C24613">
        <w:trPr>
          <w:gridAfter w:val="1"/>
          <w:wAfter w:w="10" w:type="dxa"/>
          <w:trHeight w:val="624"/>
        </w:trPr>
        <w:tc>
          <w:tcPr>
            <w:tcW w:w="993" w:type="dxa"/>
            <w:vAlign w:val="bottom"/>
          </w:tcPr>
          <w:p w14:paraId="6147EAFB" w14:textId="5AF3DA16" w:rsidR="00F628D6" w:rsidRPr="00C24613" w:rsidRDefault="00F628D6" w:rsidP="00C24613">
            <w:pPr>
              <w:rPr>
                <w:sz w:val="32"/>
                <w:szCs w:val="32"/>
              </w:rPr>
            </w:pPr>
            <w:r w:rsidRPr="00C24613">
              <w:rPr>
                <w:sz w:val="32"/>
                <w:szCs w:val="32"/>
              </w:rPr>
              <w:t>Mail</w:t>
            </w:r>
            <w:r w:rsidR="00C24613">
              <w:rPr>
                <w:sz w:val="32"/>
                <w:szCs w:val="32"/>
              </w:rPr>
              <w:t> :</w:t>
            </w:r>
          </w:p>
        </w:tc>
        <w:sdt>
          <w:sdtPr>
            <w:rPr>
              <w:sz w:val="32"/>
              <w:szCs w:val="32"/>
            </w:rPr>
            <w:id w:val="-901915528"/>
            <w:placeholder>
              <w:docPart w:val="1715596058F9428B85CFB5BAE7E5F8CD"/>
            </w:placeholder>
            <w:showingPlcHdr/>
          </w:sdtPr>
          <w:sdtEndPr/>
          <w:sdtContent>
            <w:permStart w:id="1627158481" w:edGrp="everyone" w:displacedByCustomXml="prev"/>
            <w:tc>
              <w:tcPr>
                <w:tcW w:w="806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F0E9CD7" w14:textId="2CFB576A" w:rsidR="00F628D6" w:rsidRPr="00C24613" w:rsidRDefault="002B5235" w:rsidP="00C24613">
                <w:pPr>
                  <w:rPr>
                    <w:sz w:val="32"/>
                    <w:szCs w:val="32"/>
                  </w:rPr>
                </w:pPr>
                <w:r w:rsidRPr="001A5CC8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1627158481" w:displacedByCustomXml="next"/>
          </w:sdtContent>
        </w:sdt>
      </w:tr>
      <w:tr w:rsidR="00F628D6" w:rsidRPr="00C24613" w14:paraId="61E8A8F9" w14:textId="77777777" w:rsidTr="00C24613">
        <w:trPr>
          <w:trHeight w:val="624"/>
        </w:trPr>
        <w:tc>
          <w:tcPr>
            <w:tcW w:w="1755" w:type="dxa"/>
            <w:gridSpan w:val="2"/>
            <w:vAlign w:val="bottom"/>
          </w:tcPr>
          <w:p w14:paraId="387EB853" w14:textId="6E7A3D55" w:rsidR="00F628D6" w:rsidRPr="00C24613" w:rsidRDefault="00F628D6" w:rsidP="00C24613">
            <w:pPr>
              <w:rPr>
                <w:sz w:val="32"/>
                <w:szCs w:val="32"/>
              </w:rPr>
            </w:pPr>
            <w:r w:rsidRPr="00C24613">
              <w:rPr>
                <w:sz w:val="32"/>
                <w:szCs w:val="32"/>
              </w:rPr>
              <w:t>Téléphone</w:t>
            </w:r>
            <w:r w:rsidR="00C24613">
              <w:rPr>
                <w:sz w:val="32"/>
                <w:szCs w:val="32"/>
              </w:rPr>
              <w:t> :</w:t>
            </w:r>
          </w:p>
        </w:tc>
        <w:sdt>
          <w:sdtPr>
            <w:rPr>
              <w:sz w:val="32"/>
              <w:szCs w:val="32"/>
            </w:rPr>
            <w:id w:val="-2113264042"/>
            <w:placeholder>
              <w:docPart w:val="39C0457ACBF14EE5B7A8E842B11E7129"/>
            </w:placeholder>
            <w:showingPlcHdr/>
          </w:sdtPr>
          <w:sdtEndPr/>
          <w:sdtContent>
            <w:permStart w:id="918317330" w:edGrp="everyone" w:displacedByCustomXml="prev"/>
            <w:tc>
              <w:tcPr>
                <w:tcW w:w="731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07209A3" w14:textId="7A0C43BA" w:rsidR="00F628D6" w:rsidRPr="00C24613" w:rsidRDefault="002B5235" w:rsidP="00C24613">
                <w:pPr>
                  <w:rPr>
                    <w:sz w:val="32"/>
                    <w:szCs w:val="32"/>
                  </w:rPr>
                </w:pPr>
                <w:r w:rsidRPr="001A5CC8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918317330" w:displacedByCustomXml="next"/>
          </w:sdtContent>
        </w:sdt>
      </w:tr>
    </w:tbl>
    <w:p w14:paraId="34DCFE9E" w14:textId="3FA066D9" w:rsidR="00935E0E" w:rsidRDefault="00935E0E"/>
    <w:sectPr w:rsidR="00935E0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FA09" w14:textId="77777777" w:rsidR="00ED0AEB" w:rsidRDefault="00ED0AEB" w:rsidP="00935E0E">
      <w:pPr>
        <w:spacing w:after="0" w:line="240" w:lineRule="auto"/>
      </w:pPr>
      <w:r>
        <w:separator/>
      </w:r>
    </w:p>
  </w:endnote>
  <w:endnote w:type="continuationSeparator" w:id="0">
    <w:p w14:paraId="5A255462" w14:textId="77777777" w:rsidR="00ED0AEB" w:rsidRDefault="00ED0AEB" w:rsidP="0093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7B3" w14:textId="6AF91E9E" w:rsidR="00935E0E" w:rsidRDefault="00935E0E" w:rsidP="00C24613">
    <w:pPr>
      <w:pStyle w:val="Pieddepage"/>
      <w:ind w:right="-113"/>
      <w:jc w:val="center"/>
    </w:pPr>
    <w:r>
      <w:t>Communauté de Communes de la Beauce Loirétaine</w:t>
    </w:r>
  </w:p>
  <w:p w14:paraId="721895FF" w14:textId="07CD94E5" w:rsidR="00C24613" w:rsidRDefault="00C24613" w:rsidP="00C24613">
    <w:pPr>
      <w:pStyle w:val="Pieddepage"/>
      <w:ind w:right="-113"/>
      <w:jc w:val="center"/>
    </w:pPr>
    <w:r>
      <w:t xml:space="preserve">345 Chemin des Ouches </w:t>
    </w:r>
  </w:p>
  <w:p w14:paraId="74D5BCFA" w14:textId="2B9A4A6A" w:rsidR="00C24613" w:rsidRDefault="00C24613" w:rsidP="00C24613">
    <w:pPr>
      <w:pStyle w:val="Pieddepage"/>
      <w:ind w:right="-113"/>
      <w:jc w:val="center"/>
    </w:pPr>
    <w:r>
      <w:t>45410 SOUGY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D49A" w14:textId="77777777" w:rsidR="00ED0AEB" w:rsidRDefault="00ED0AEB" w:rsidP="00935E0E">
      <w:pPr>
        <w:spacing w:after="0" w:line="240" w:lineRule="auto"/>
      </w:pPr>
      <w:r>
        <w:separator/>
      </w:r>
    </w:p>
  </w:footnote>
  <w:footnote w:type="continuationSeparator" w:id="0">
    <w:p w14:paraId="5F3FBDE4" w14:textId="77777777" w:rsidR="00ED0AEB" w:rsidRDefault="00ED0AEB" w:rsidP="00935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8ogM7l5Z1vlifWgRZYBWYOtIfNaLnwsyTYvhpi3eGOJyzo78e+oItOlALZ6eVRjmIUm0XSn1gz3hkQIE0esDKg==" w:salt="h5qjKly93Yfcrjf6QlIJ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E"/>
    <w:rsid w:val="001F3345"/>
    <w:rsid w:val="002B5235"/>
    <w:rsid w:val="003B0E14"/>
    <w:rsid w:val="004B361D"/>
    <w:rsid w:val="004D0D34"/>
    <w:rsid w:val="005A066F"/>
    <w:rsid w:val="006A5324"/>
    <w:rsid w:val="0075061B"/>
    <w:rsid w:val="007B77AB"/>
    <w:rsid w:val="008629EB"/>
    <w:rsid w:val="00900873"/>
    <w:rsid w:val="00935E0E"/>
    <w:rsid w:val="009825A1"/>
    <w:rsid w:val="00A97252"/>
    <w:rsid w:val="00B0735C"/>
    <w:rsid w:val="00B9577F"/>
    <w:rsid w:val="00C24613"/>
    <w:rsid w:val="00CD30BD"/>
    <w:rsid w:val="00D71ED9"/>
    <w:rsid w:val="00DC59C9"/>
    <w:rsid w:val="00ED0AEB"/>
    <w:rsid w:val="00F01721"/>
    <w:rsid w:val="00F0269B"/>
    <w:rsid w:val="00F60CBA"/>
    <w:rsid w:val="00F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64659"/>
  <w15:chartTrackingRefBased/>
  <w15:docId w15:val="{2BECFB05-0919-4D8F-9D4F-2146F496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E0E"/>
  </w:style>
  <w:style w:type="paragraph" w:styleId="Pieddepage">
    <w:name w:val="footer"/>
    <w:basedOn w:val="Normal"/>
    <w:link w:val="PieddepageCar"/>
    <w:uiPriority w:val="99"/>
    <w:unhideWhenUsed/>
    <w:rsid w:val="0093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E0E"/>
  </w:style>
  <w:style w:type="paragraph" w:styleId="Titre">
    <w:name w:val="Title"/>
    <w:basedOn w:val="Normal"/>
    <w:next w:val="Normal"/>
    <w:link w:val="TitreCar"/>
    <w:uiPriority w:val="10"/>
    <w:qFormat/>
    <w:rsid w:val="00935E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5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90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52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C59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conomie@cc-beauceloiretain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\AppData\Roaming\Microsoft\Templates\Formulaire%20d&#8217;inscription%20rep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8ADBDC19B45BEBAB45A5A34393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2C458-1B96-4961-8FF6-0EA20F339513}"/>
      </w:docPartPr>
      <w:docPartBody>
        <w:p w:rsidR="00A3468C" w:rsidRDefault="00132ED4" w:rsidP="00132ED4">
          <w:pPr>
            <w:pStyle w:val="25D8ADBDC19B45BEBAB45A5A343932AE"/>
          </w:pPr>
          <w:r w:rsidRPr="001A5C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4745D3E914B74A1579B52BB5F1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CA9CE-7FB8-47B9-B78F-442CFCDD48F5}"/>
      </w:docPartPr>
      <w:docPartBody>
        <w:p w:rsidR="00A3468C" w:rsidRDefault="00132ED4" w:rsidP="00132ED4">
          <w:pPr>
            <w:pStyle w:val="9EB4745D3E914B74A1579B52BB5F1270"/>
          </w:pPr>
          <w:r w:rsidRPr="001A5C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38E9ED11944991B59C5833FAEBD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E5460-4DB1-4711-A2ED-3F8927AE76E6}"/>
      </w:docPartPr>
      <w:docPartBody>
        <w:p w:rsidR="00A3468C" w:rsidRDefault="00132ED4" w:rsidP="00132ED4">
          <w:pPr>
            <w:pStyle w:val="4038E9ED11944991B59C5833FAEBD2F7"/>
          </w:pPr>
          <w:r w:rsidRPr="001A5C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13C66C61D40A9A66A5E46F9371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6A0F0-7CD3-40A3-8870-461E05FB1969}"/>
      </w:docPartPr>
      <w:docPartBody>
        <w:p w:rsidR="00A3468C" w:rsidRDefault="00132ED4" w:rsidP="00132ED4">
          <w:pPr>
            <w:pStyle w:val="7C313C66C61D40A9A66A5E46F9371AE3"/>
          </w:pPr>
          <w:r w:rsidRPr="001A5C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CFD03CDE1427AAFA4D8564FB1A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CE2AB-D3A6-47D9-BE36-2DACAEF46A66}"/>
      </w:docPartPr>
      <w:docPartBody>
        <w:p w:rsidR="00A3468C" w:rsidRDefault="00132ED4" w:rsidP="00132ED4">
          <w:pPr>
            <w:pStyle w:val="0FACFD03CDE1427AAFA4D8564FB1AEEB"/>
          </w:pPr>
          <w:r w:rsidRPr="001A5CC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427EF3E967043D396A7B5FCEA5C9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45305-2260-4351-8968-AC466EA54897}"/>
      </w:docPartPr>
      <w:docPartBody>
        <w:p w:rsidR="00A3468C" w:rsidRDefault="00132ED4" w:rsidP="00132ED4">
          <w:pPr>
            <w:pStyle w:val="4427EF3E967043D396A7B5FCEA5C960D"/>
          </w:pPr>
          <w:r w:rsidRPr="001A5C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15596058F9428B85CFB5BAE7E5F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C5516-577F-4907-879A-8D4F37A4EDDE}"/>
      </w:docPartPr>
      <w:docPartBody>
        <w:p w:rsidR="00A3468C" w:rsidRDefault="00132ED4" w:rsidP="00132ED4">
          <w:pPr>
            <w:pStyle w:val="1715596058F9428B85CFB5BAE7E5F8CD"/>
          </w:pPr>
          <w:r w:rsidRPr="001A5C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C0457ACBF14EE5B7A8E842B11E7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D5024-108C-4114-8F7B-50811E016CA0}"/>
      </w:docPartPr>
      <w:docPartBody>
        <w:p w:rsidR="00A3468C" w:rsidRDefault="00132ED4" w:rsidP="00132ED4">
          <w:pPr>
            <w:pStyle w:val="39C0457ACBF14EE5B7A8E842B11E7129"/>
          </w:pPr>
          <w:r w:rsidRPr="001A5C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D4"/>
    <w:rsid w:val="00132ED4"/>
    <w:rsid w:val="001B3903"/>
    <w:rsid w:val="00220CEC"/>
    <w:rsid w:val="006E07A8"/>
    <w:rsid w:val="00A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2ED4"/>
    <w:rPr>
      <w:color w:val="808080"/>
    </w:rPr>
  </w:style>
  <w:style w:type="paragraph" w:customStyle="1" w:styleId="25D8ADBDC19B45BEBAB45A5A343932AE">
    <w:name w:val="25D8ADBDC19B45BEBAB45A5A343932AE"/>
    <w:rsid w:val="00132ED4"/>
    <w:rPr>
      <w:rFonts w:eastAsiaTheme="minorHAnsi"/>
      <w:lang w:eastAsia="en-US"/>
    </w:rPr>
  </w:style>
  <w:style w:type="paragraph" w:customStyle="1" w:styleId="9EB4745D3E914B74A1579B52BB5F1270">
    <w:name w:val="9EB4745D3E914B74A1579B52BB5F1270"/>
    <w:rsid w:val="00132ED4"/>
    <w:rPr>
      <w:rFonts w:eastAsiaTheme="minorHAnsi"/>
      <w:lang w:eastAsia="en-US"/>
    </w:rPr>
  </w:style>
  <w:style w:type="paragraph" w:customStyle="1" w:styleId="4038E9ED11944991B59C5833FAEBD2F7">
    <w:name w:val="4038E9ED11944991B59C5833FAEBD2F7"/>
    <w:rsid w:val="00132ED4"/>
    <w:rPr>
      <w:rFonts w:eastAsiaTheme="minorHAnsi"/>
      <w:lang w:eastAsia="en-US"/>
    </w:rPr>
  </w:style>
  <w:style w:type="paragraph" w:customStyle="1" w:styleId="7C313C66C61D40A9A66A5E46F9371AE3">
    <w:name w:val="7C313C66C61D40A9A66A5E46F9371AE3"/>
    <w:rsid w:val="00132ED4"/>
    <w:rPr>
      <w:rFonts w:eastAsiaTheme="minorHAnsi"/>
      <w:lang w:eastAsia="en-US"/>
    </w:rPr>
  </w:style>
  <w:style w:type="paragraph" w:customStyle="1" w:styleId="0FACFD03CDE1427AAFA4D8564FB1AEEB">
    <w:name w:val="0FACFD03CDE1427AAFA4D8564FB1AEEB"/>
    <w:rsid w:val="00132ED4"/>
    <w:rPr>
      <w:rFonts w:eastAsiaTheme="minorHAnsi"/>
      <w:lang w:eastAsia="en-US"/>
    </w:rPr>
  </w:style>
  <w:style w:type="paragraph" w:customStyle="1" w:styleId="4427EF3E967043D396A7B5FCEA5C960D">
    <w:name w:val="4427EF3E967043D396A7B5FCEA5C960D"/>
    <w:rsid w:val="00132ED4"/>
    <w:rPr>
      <w:rFonts w:eastAsiaTheme="minorHAnsi"/>
      <w:lang w:eastAsia="en-US"/>
    </w:rPr>
  </w:style>
  <w:style w:type="paragraph" w:customStyle="1" w:styleId="1715596058F9428B85CFB5BAE7E5F8CD">
    <w:name w:val="1715596058F9428B85CFB5BAE7E5F8CD"/>
    <w:rsid w:val="00132ED4"/>
    <w:rPr>
      <w:rFonts w:eastAsiaTheme="minorHAnsi"/>
      <w:lang w:eastAsia="en-US"/>
    </w:rPr>
  </w:style>
  <w:style w:type="paragraph" w:customStyle="1" w:styleId="39C0457ACBF14EE5B7A8E842B11E7129">
    <w:name w:val="39C0457ACBF14EE5B7A8E842B11E7129"/>
    <w:rsid w:val="00132E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d’inscription repas</Template>
  <TotalTime>2</TotalTime>
  <Pages>1</Pages>
  <Words>154</Words>
  <Characters>848</Characters>
  <Application>Microsoft Office Word</Application>
  <DocSecurity>8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VILLANNEAU</dc:creator>
  <cp:keywords/>
  <dc:description/>
  <cp:lastModifiedBy>Camille VILLANNEAU</cp:lastModifiedBy>
  <cp:revision>4</cp:revision>
  <cp:lastPrinted>2022-09-13T07:18:00Z</cp:lastPrinted>
  <dcterms:created xsi:type="dcterms:W3CDTF">2022-09-14T14:33:00Z</dcterms:created>
  <dcterms:modified xsi:type="dcterms:W3CDTF">2022-09-21T12:45:00Z</dcterms:modified>
</cp:coreProperties>
</file>